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5FC9D" w14:textId="6B5A0791" w:rsidR="00F24C14" w:rsidRDefault="002F4A10" w:rsidP="005B2281">
      <w:pPr>
        <w:spacing w:after="0" w:line="240" w:lineRule="auto"/>
        <w:jc w:val="center"/>
        <w:rPr>
          <w:b/>
          <w:color w:val="FF0000"/>
          <w:sz w:val="96"/>
        </w:rPr>
      </w:pPr>
      <w:r w:rsidRPr="002F4A10">
        <w:rPr>
          <w:b/>
          <w:color w:val="FF0000"/>
          <w:sz w:val="96"/>
        </w:rPr>
        <w:t>POZOR ZMĚNA</w:t>
      </w:r>
    </w:p>
    <w:p w14:paraId="4180DE4A" w14:textId="5876DA9F" w:rsidR="000A5539" w:rsidRPr="000A5539" w:rsidRDefault="000A5539" w:rsidP="005B2281">
      <w:pPr>
        <w:spacing w:after="0" w:line="240" w:lineRule="auto"/>
        <w:jc w:val="center"/>
        <w:rPr>
          <w:b/>
          <w:color w:val="FF0000"/>
          <w:sz w:val="46"/>
        </w:rPr>
      </w:pPr>
      <w:r>
        <w:rPr>
          <w:b/>
          <w:color w:val="FF0000"/>
          <w:sz w:val="46"/>
        </w:rPr>
        <w:t>Platnost od 1. 11. 2020 – do 28.2.20201</w:t>
      </w:r>
    </w:p>
    <w:p w14:paraId="19C8DDD2" w14:textId="77777777" w:rsidR="005B2281" w:rsidRPr="005B2281" w:rsidRDefault="005B2281" w:rsidP="005B2281">
      <w:pPr>
        <w:spacing w:after="0" w:line="240" w:lineRule="auto"/>
        <w:jc w:val="center"/>
        <w:rPr>
          <w:b/>
          <w:sz w:val="96"/>
        </w:rPr>
      </w:pPr>
      <w:r w:rsidRPr="005B2281">
        <w:rPr>
          <w:b/>
          <w:sz w:val="96"/>
        </w:rPr>
        <w:t>PROVOZNÍ DOBA</w:t>
      </w:r>
    </w:p>
    <w:p w14:paraId="49F285A0" w14:textId="77777777" w:rsidR="005B2281" w:rsidRPr="005B2281" w:rsidRDefault="005B2281" w:rsidP="005B2281">
      <w:pPr>
        <w:spacing w:after="0" w:line="240" w:lineRule="auto"/>
        <w:jc w:val="center"/>
        <w:rPr>
          <w:b/>
          <w:i/>
          <w:sz w:val="48"/>
        </w:rPr>
      </w:pPr>
      <w:r w:rsidRPr="005B2281">
        <w:rPr>
          <w:b/>
          <w:i/>
          <w:sz w:val="48"/>
        </w:rPr>
        <w:t>Sběrné místo Hanušovice</w:t>
      </w:r>
      <w:bookmarkStart w:id="0" w:name="_GoBack"/>
      <w:bookmarkEnd w:id="0"/>
    </w:p>
    <w:p w14:paraId="4386002A" w14:textId="77777777" w:rsidR="005B2281" w:rsidRPr="005B2281" w:rsidRDefault="005B2281" w:rsidP="005B2281">
      <w:pPr>
        <w:spacing w:after="0" w:line="240" w:lineRule="auto"/>
        <w:rPr>
          <w:b/>
          <w:i/>
          <w:sz w:val="48"/>
        </w:rPr>
      </w:pPr>
    </w:p>
    <w:p w14:paraId="0037A031" w14:textId="20EC6266" w:rsidR="005B2281" w:rsidRPr="005B2281" w:rsidRDefault="00712CF9" w:rsidP="005B228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Středa</w:t>
      </w:r>
      <w:r w:rsidR="005E31EC">
        <w:rPr>
          <w:b/>
          <w:sz w:val="48"/>
        </w:rPr>
        <w:t xml:space="preserve">                      </w:t>
      </w:r>
      <w:r w:rsidR="005B2281" w:rsidRPr="005B2281">
        <w:rPr>
          <w:b/>
          <w:sz w:val="48"/>
        </w:rPr>
        <w:t>10,00  -  16,00 hodin</w:t>
      </w:r>
    </w:p>
    <w:p w14:paraId="7109328B" w14:textId="77777777" w:rsidR="005B2281" w:rsidRPr="005B2281" w:rsidRDefault="005B2281" w:rsidP="005B2281">
      <w:pPr>
        <w:spacing w:after="0" w:line="240" w:lineRule="auto"/>
        <w:rPr>
          <w:b/>
          <w:sz w:val="48"/>
        </w:rPr>
      </w:pPr>
    </w:p>
    <w:p w14:paraId="08E4E7ED" w14:textId="77777777" w:rsidR="005B2281" w:rsidRPr="005B2281" w:rsidRDefault="005B2281" w:rsidP="005B2281">
      <w:pPr>
        <w:spacing w:after="0" w:line="240" w:lineRule="auto"/>
        <w:rPr>
          <w:b/>
          <w:sz w:val="48"/>
        </w:rPr>
      </w:pPr>
      <w:r w:rsidRPr="005B2281">
        <w:rPr>
          <w:b/>
          <w:sz w:val="48"/>
        </w:rPr>
        <w:t>Sobota                     08,00  - 12,00 hodin</w:t>
      </w:r>
    </w:p>
    <w:p w14:paraId="50A2207A" w14:textId="77777777" w:rsidR="005B2281" w:rsidRDefault="005B2281" w:rsidP="005B2281">
      <w:pPr>
        <w:spacing w:after="0" w:line="240" w:lineRule="auto"/>
        <w:rPr>
          <w:b/>
          <w:sz w:val="48"/>
        </w:rPr>
      </w:pPr>
    </w:p>
    <w:p w14:paraId="10CAB2A2" w14:textId="7B83E2F6" w:rsidR="00DC47DC" w:rsidRPr="005B2281" w:rsidRDefault="00DC47DC" w:rsidP="005B228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Polední přestávka 12,00 – 12,30 hodin</w:t>
      </w:r>
    </w:p>
    <w:p w14:paraId="0DA6FCF8" w14:textId="77777777" w:rsidR="00DC47DC" w:rsidRDefault="00DC47DC" w:rsidP="00DC47DC">
      <w:pPr>
        <w:spacing w:after="0" w:line="240" w:lineRule="auto"/>
        <w:jc w:val="center"/>
        <w:rPr>
          <w:i/>
          <w:sz w:val="48"/>
        </w:rPr>
      </w:pPr>
    </w:p>
    <w:p w14:paraId="76C4B6B1" w14:textId="77777777" w:rsidR="005B2281" w:rsidRPr="005B2281" w:rsidRDefault="005B2281" w:rsidP="00DC47DC">
      <w:pPr>
        <w:spacing w:after="0" w:line="240" w:lineRule="auto"/>
        <w:jc w:val="center"/>
        <w:rPr>
          <w:i/>
          <w:sz w:val="48"/>
        </w:rPr>
      </w:pPr>
      <w:r w:rsidRPr="005B2281">
        <w:rPr>
          <w:i/>
          <w:sz w:val="48"/>
        </w:rPr>
        <w:t>V případě Státního svátku ZAVŘENO</w:t>
      </w:r>
    </w:p>
    <w:p w14:paraId="73A1A45A" w14:textId="77777777" w:rsidR="005B2281" w:rsidRPr="005B2281" w:rsidRDefault="005B2281" w:rsidP="005B2281">
      <w:pPr>
        <w:spacing w:after="0" w:line="240" w:lineRule="auto"/>
        <w:rPr>
          <w:b/>
          <w:sz w:val="48"/>
        </w:rPr>
      </w:pPr>
    </w:p>
    <w:p w14:paraId="1B2AFADF" w14:textId="77777777" w:rsidR="005B2281" w:rsidRPr="005B2281" w:rsidRDefault="005B2281" w:rsidP="005B2281">
      <w:pPr>
        <w:spacing w:after="0" w:line="240" w:lineRule="auto"/>
        <w:rPr>
          <w:b/>
          <w:sz w:val="48"/>
        </w:rPr>
      </w:pPr>
    </w:p>
    <w:p w14:paraId="5AE6FF52" w14:textId="77777777" w:rsidR="005B2281" w:rsidRPr="005B2281" w:rsidRDefault="005B2281" w:rsidP="005B2281">
      <w:pPr>
        <w:spacing w:after="0" w:line="240" w:lineRule="auto"/>
        <w:rPr>
          <w:b/>
          <w:sz w:val="48"/>
        </w:rPr>
      </w:pPr>
    </w:p>
    <w:p w14:paraId="6ADDE379" w14:textId="77777777" w:rsidR="005B2281" w:rsidRPr="005B2281" w:rsidRDefault="005B2281" w:rsidP="005B2281">
      <w:pPr>
        <w:spacing w:after="0" w:line="240" w:lineRule="auto"/>
        <w:rPr>
          <w:b/>
          <w:sz w:val="36"/>
        </w:rPr>
      </w:pPr>
      <w:r w:rsidRPr="005B2281">
        <w:rPr>
          <w:b/>
          <w:sz w:val="36"/>
        </w:rPr>
        <w:t>Odpovědná osoba:</w:t>
      </w:r>
    </w:p>
    <w:p w14:paraId="5D6C8E5E" w14:textId="77777777" w:rsidR="005B2281" w:rsidRPr="005B2281" w:rsidRDefault="005B2281" w:rsidP="005B2281">
      <w:pPr>
        <w:spacing w:after="0" w:line="240" w:lineRule="auto"/>
        <w:rPr>
          <w:b/>
          <w:sz w:val="36"/>
        </w:rPr>
      </w:pPr>
    </w:p>
    <w:p w14:paraId="289E9E44" w14:textId="77777777" w:rsidR="005B2281" w:rsidRPr="005B2281" w:rsidRDefault="005B2281" w:rsidP="005B2281">
      <w:pPr>
        <w:spacing w:after="0" w:line="240" w:lineRule="auto"/>
        <w:rPr>
          <w:sz w:val="36"/>
        </w:rPr>
      </w:pPr>
      <w:r w:rsidRPr="005B2281">
        <w:rPr>
          <w:sz w:val="36"/>
        </w:rPr>
        <w:t>František Ambroz    603 212 951</w:t>
      </w:r>
    </w:p>
    <w:p w14:paraId="682A62AE" w14:textId="7DF389F1" w:rsidR="005B2281" w:rsidRPr="005B2281" w:rsidRDefault="002F4A10" w:rsidP="005B2281">
      <w:pPr>
        <w:spacing w:after="0" w:line="240" w:lineRule="auto"/>
        <w:rPr>
          <w:sz w:val="36"/>
        </w:rPr>
      </w:pPr>
      <w:r>
        <w:rPr>
          <w:sz w:val="36"/>
        </w:rPr>
        <w:t xml:space="preserve">Jaromír </w:t>
      </w:r>
      <w:proofErr w:type="gramStart"/>
      <w:r>
        <w:rPr>
          <w:sz w:val="36"/>
        </w:rPr>
        <w:t>Beer             735 974 271</w:t>
      </w:r>
      <w:proofErr w:type="gramEnd"/>
      <w:r w:rsidR="005B2281" w:rsidRPr="005B2281">
        <w:rPr>
          <w:sz w:val="36"/>
        </w:rPr>
        <w:t xml:space="preserve"> </w:t>
      </w:r>
    </w:p>
    <w:p w14:paraId="745E86A4" w14:textId="407A15D2" w:rsidR="00373CFD" w:rsidRPr="005B2281" w:rsidRDefault="00373CFD" w:rsidP="005B2281"/>
    <w:sectPr w:rsidR="00373CFD" w:rsidRPr="005B2281" w:rsidSect="00842CC2">
      <w:headerReference w:type="default" r:id="rId6"/>
      <w:footerReference w:type="default" r:id="rId7"/>
      <w:pgSz w:w="11906" w:h="16838"/>
      <w:pgMar w:top="1802" w:right="1417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599A1" w14:textId="77777777" w:rsidR="00270D19" w:rsidRDefault="00270D19" w:rsidP="00842CC2">
      <w:pPr>
        <w:spacing w:after="0" w:line="240" w:lineRule="auto"/>
      </w:pPr>
      <w:r>
        <w:separator/>
      </w:r>
    </w:p>
  </w:endnote>
  <w:endnote w:type="continuationSeparator" w:id="0">
    <w:p w14:paraId="452F454B" w14:textId="77777777" w:rsidR="00270D19" w:rsidRDefault="00270D19" w:rsidP="0084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368CE" w14:textId="6DDB3CC5" w:rsidR="00373CFD" w:rsidRDefault="00373CFD" w:rsidP="003B205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B24C3B" wp14:editId="0EB73C58">
          <wp:simplePos x="0" y="0"/>
          <wp:positionH relativeFrom="margin">
            <wp:align>center</wp:align>
          </wp:positionH>
          <wp:positionV relativeFrom="paragraph">
            <wp:posOffset>-56515</wp:posOffset>
          </wp:positionV>
          <wp:extent cx="6603365" cy="798195"/>
          <wp:effectExtent l="0" t="0" r="6985" b="0"/>
          <wp:wrapTight wrapText="bothSides">
            <wp:wrapPolygon edited="0">
              <wp:start x="0" y="516"/>
              <wp:lineTo x="0" y="2578"/>
              <wp:lineTo x="4985" y="9795"/>
              <wp:lineTo x="4860" y="11341"/>
              <wp:lineTo x="4923" y="18043"/>
              <wp:lineTo x="15578" y="19074"/>
              <wp:lineTo x="16139" y="19074"/>
              <wp:lineTo x="16326" y="18043"/>
              <wp:lineTo x="16762" y="12372"/>
              <wp:lineTo x="16700" y="9795"/>
              <wp:lineTo x="21561" y="2578"/>
              <wp:lineTo x="21561" y="516"/>
              <wp:lineTo x="0" y="51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33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24A5440" w14:textId="77777777" w:rsidR="00373CFD" w:rsidRDefault="00373CFD" w:rsidP="003B2058">
    <w:pPr>
      <w:pStyle w:val="Zpat"/>
    </w:pPr>
  </w:p>
  <w:p w14:paraId="39D144EA" w14:textId="77777777" w:rsidR="00373CFD" w:rsidRDefault="00373CFD" w:rsidP="003B2058">
    <w:pPr>
      <w:pStyle w:val="Zpat"/>
    </w:pPr>
  </w:p>
  <w:p w14:paraId="35A472DE" w14:textId="0BFC6C81" w:rsidR="00C330CA" w:rsidRDefault="00C330CA" w:rsidP="003B20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1D2E" w14:textId="77777777" w:rsidR="00270D19" w:rsidRDefault="00270D19" w:rsidP="00842CC2">
      <w:pPr>
        <w:spacing w:after="0" w:line="240" w:lineRule="auto"/>
      </w:pPr>
      <w:r>
        <w:separator/>
      </w:r>
    </w:p>
  </w:footnote>
  <w:footnote w:type="continuationSeparator" w:id="0">
    <w:p w14:paraId="209DF82B" w14:textId="77777777" w:rsidR="00270D19" w:rsidRDefault="00270D19" w:rsidP="0084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05E5" w14:textId="77777777" w:rsidR="00842CC2" w:rsidRDefault="00F50A53" w:rsidP="00842CC2">
    <w:pPr>
      <w:pStyle w:val="Zhlav"/>
      <w:ind w:hanging="1417"/>
    </w:pPr>
    <w:r w:rsidRPr="00507866">
      <w:rPr>
        <w:noProof/>
        <w:lang w:eastAsia="cs-CZ"/>
      </w:rPr>
      <w:drawing>
        <wp:inline distT="0" distB="0" distL="0" distR="0" wp14:anchorId="63C01D3B" wp14:editId="5C2E48F5">
          <wp:extent cx="7677150" cy="990600"/>
          <wp:effectExtent l="0" t="0" r="0" b="0"/>
          <wp:docPr id="1" name="Obrázek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A"/>
    <w:rsid w:val="0000238A"/>
    <w:rsid w:val="00004719"/>
    <w:rsid w:val="0004372A"/>
    <w:rsid w:val="00067787"/>
    <w:rsid w:val="0009717A"/>
    <w:rsid w:val="000A5539"/>
    <w:rsid w:val="000C0FC1"/>
    <w:rsid w:val="001C6505"/>
    <w:rsid w:val="001E202E"/>
    <w:rsid w:val="0021071C"/>
    <w:rsid w:val="00242BDF"/>
    <w:rsid w:val="00253B46"/>
    <w:rsid w:val="00270D19"/>
    <w:rsid w:val="002B04E2"/>
    <w:rsid w:val="002B0929"/>
    <w:rsid w:val="002B0F29"/>
    <w:rsid w:val="002F4A10"/>
    <w:rsid w:val="00373CFD"/>
    <w:rsid w:val="00396576"/>
    <w:rsid w:val="003B2058"/>
    <w:rsid w:val="004444B1"/>
    <w:rsid w:val="00466A6E"/>
    <w:rsid w:val="00480BEC"/>
    <w:rsid w:val="00585759"/>
    <w:rsid w:val="005B2281"/>
    <w:rsid w:val="005D075E"/>
    <w:rsid w:val="005E31EC"/>
    <w:rsid w:val="006159F1"/>
    <w:rsid w:val="00696A4C"/>
    <w:rsid w:val="00712CF9"/>
    <w:rsid w:val="00772410"/>
    <w:rsid w:val="00774E8A"/>
    <w:rsid w:val="007757CA"/>
    <w:rsid w:val="007D5AF0"/>
    <w:rsid w:val="008340E9"/>
    <w:rsid w:val="00842CC2"/>
    <w:rsid w:val="00870733"/>
    <w:rsid w:val="008747FB"/>
    <w:rsid w:val="008A51E4"/>
    <w:rsid w:val="00984F50"/>
    <w:rsid w:val="00A360B1"/>
    <w:rsid w:val="00B9038A"/>
    <w:rsid w:val="00BA3046"/>
    <w:rsid w:val="00BB6D3A"/>
    <w:rsid w:val="00BD1EE9"/>
    <w:rsid w:val="00C323CA"/>
    <w:rsid w:val="00C330CA"/>
    <w:rsid w:val="00C41AB0"/>
    <w:rsid w:val="00C54578"/>
    <w:rsid w:val="00D13822"/>
    <w:rsid w:val="00D3384C"/>
    <w:rsid w:val="00D469A4"/>
    <w:rsid w:val="00D54EB7"/>
    <w:rsid w:val="00DC47DC"/>
    <w:rsid w:val="00DF63D0"/>
    <w:rsid w:val="00E94675"/>
    <w:rsid w:val="00ED16B0"/>
    <w:rsid w:val="00F21E7A"/>
    <w:rsid w:val="00F24C14"/>
    <w:rsid w:val="00F30ADE"/>
    <w:rsid w:val="00F50A53"/>
    <w:rsid w:val="00F50B8F"/>
    <w:rsid w:val="00F77A2B"/>
    <w:rsid w:val="00F820CB"/>
    <w:rsid w:val="00F87F6A"/>
    <w:rsid w:val="00F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D542"/>
  <w15:docId w15:val="{16E55A9A-F9F8-499E-AD1F-D44751F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CC2"/>
  </w:style>
  <w:style w:type="paragraph" w:styleId="Zpat">
    <w:name w:val="footer"/>
    <w:basedOn w:val="Normln"/>
    <w:link w:val="ZpatChar"/>
    <w:uiPriority w:val="99"/>
    <w:unhideWhenUsed/>
    <w:rsid w:val="0084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CC2"/>
  </w:style>
  <w:style w:type="table" w:styleId="Mkatabulky">
    <w:name w:val="Table Grid"/>
    <w:basedOn w:val="Normlntabulka"/>
    <w:uiPriority w:val="39"/>
    <w:rsid w:val="0000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4372A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437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437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A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chova.MU-HANUSOVICE\AppData\Local\Microsoft\Windows\INetCache\Content.Outlook\D92KWDJF\hlavickovypapir_hanusovice_barev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hlavickovypapir_hanusovice_barevna</Template>
  <TotalTime>5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Pichová</dc:creator>
  <cp:lastModifiedBy>Windows User</cp:lastModifiedBy>
  <cp:revision>4</cp:revision>
  <cp:lastPrinted>2019-09-17T12:07:00Z</cp:lastPrinted>
  <dcterms:created xsi:type="dcterms:W3CDTF">2020-10-27T06:28:00Z</dcterms:created>
  <dcterms:modified xsi:type="dcterms:W3CDTF">2020-10-27T06:44:00Z</dcterms:modified>
</cp:coreProperties>
</file>